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江苏银宝控股集团有限公司</w:t>
      </w:r>
      <w:r>
        <w:rPr>
          <w:rFonts w:hint="eastAsia" w:ascii="方正小标宋简体" w:eastAsia="方正小标宋简体" w:cs="方正小标宋简体"/>
          <w:sz w:val="44"/>
          <w:szCs w:val="44"/>
        </w:rPr>
        <w:t>评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委</w:t>
      </w:r>
      <w:r>
        <w:rPr>
          <w:rFonts w:hint="eastAsia" w:ascii="方正小标宋简体" w:eastAsia="方正小标宋简体" w:cs="方正小标宋简体"/>
          <w:sz w:val="44"/>
          <w:szCs w:val="44"/>
        </w:rPr>
        <w:t>申请表</w:t>
      </w:r>
    </w:p>
    <w:tbl>
      <w:tblPr>
        <w:tblStyle w:val="6"/>
        <w:tblW w:w="513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2516"/>
        <w:gridCol w:w="1044"/>
        <w:gridCol w:w="572"/>
        <w:gridCol w:w="558"/>
        <w:gridCol w:w="187"/>
        <w:gridCol w:w="1126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姓名</w:t>
            </w:r>
          </w:p>
        </w:tc>
        <w:tc>
          <w:tcPr>
            <w:tcW w:w="1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性别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面貌</w:t>
            </w:r>
          </w:p>
        </w:tc>
        <w:tc>
          <w:tcPr>
            <w:tcW w:w="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身份证号</w:t>
            </w:r>
          </w:p>
        </w:tc>
        <w:tc>
          <w:tcPr>
            <w:tcW w:w="19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04"/>
              </w:tabs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年月</w:t>
            </w:r>
          </w:p>
        </w:tc>
        <w:tc>
          <w:tcPr>
            <w:tcW w:w="10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9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  <w:tc>
          <w:tcPr>
            <w:tcW w:w="10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手机号码</w:t>
            </w:r>
          </w:p>
        </w:tc>
        <w:tc>
          <w:tcPr>
            <w:tcW w:w="1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</w:t>
            </w:r>
          </w:p>
        </w:tc>
        <w:tc>
          <w:tcPr>
            <w:tcW w:w="136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现从事专业</w:t>
            </w:r>
          </w:p>
        </w:tc>
        <w:tc>
          <w:tcPr>
            <w:tcW w:w="1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从事时间</w:t>
            </w:r>
          </w:p>
        </w:tc>
        <w:tc>
          <w:tcPr>
            <w:tcW w:w="6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区域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市区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eastAsia="zh-CN"/>
              </w:rPr>
              <w:t>县区：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职称或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资格证书</w:t>
            </w:r>
          </w:p>
        </w:tc>
        <w:tc>
          <w:tcPr>
            <w:tcW w:w="1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评定时间</w:t>
            </w:r>
          </w:p>
        </w:tc>
        <w:tc>
          <w:tcPr>
            <w:tcW w:w="232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 w:asciiTheme="minorEastAsia" w:hAnsiTheme="minorEastAsia" w:cs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 w:hRule="atLeast"/>
          <w:jc w:val="center"/>
        </w:trPr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工作</w:t>
            </w:r>
          </w:p>
          <w:p>
            <w:pPr>
              <w:ind w:right="42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经历</w:t>
            </w:r>
          </w:p>
        </w:tc>
        <w:tc>
          <w:tcPr>
            <w:tcW w:w="430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6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拟申请为何类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评委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评委</w:t>
            </w:r>
          </w:p>
        </w:tc>
        <w:tc>
          <w:tcPr>
            <w:tcW w:w="1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建筑工程（含市政、装修、绿化、水利工程）</w:t>
            </w:r>
          </w:p>
        </w:tc>
        <w:tc>
          <w:tcPr>
            <w:tcW w:w="2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机电工程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6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规划设计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可研编制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勘察、施工图设计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监理服务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施工（含建筑工程货物采购）</w:t>
            </w:r>
          </w:p>
          <w:p>
            <w:pPr>
              <w:ind w:right="420"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造价、代理</w:t>
            </w:r>
          </w:p>
        </w:tc>
        <w:tc>
          <w:tcPr>
            <w:tcW w:w="2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施工图设计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监理服务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施工（含机电工程货物采购）</w:t>
            </w:r>
          </w:p>
          <w:p>
            <w:pPr>
              <w:ind w:right="420"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造价、代理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8" w:hRule="atLeast"/>
          <w:jc w:val="center"/>
        </w:trPr>
        <w:tc>
          <w:tcPr>
            <w:tcW w:w="2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本人承诺在评标过程中遵守相关法律法规，且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评标过程中及往返途中的健康安全问题由自己负责。</w:t>
            </w:r>
          </w:p>
          <w:p>
            <w:pPr>
              <w:ind w:right="945" w:firstLine="1785" w:firstLineChars="8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</w:t>
            </w:r>
          </w:p>
          <w:p>
            <w:pPr>
              <w:ind w:right="9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申请人签名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</w:p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日</w:t>
            </w:r>
          </w:p>
        </w:tc>
        <w:tc>
          <w:tcPr>
            <w:tcW w:w="2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是否自愿申请为应急评委，并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在规定时间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一般为半小时)内抵达评标现场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ind w:right="420" w:firstLine="630" w:firstLineChars="3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是；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否</w:t>
            </w:r>
          </w:p>
          <w:p>
            <w:pPr>
              <w:ind w:right="94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申请人签名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</w:p>
          <w:p>
            <w:pPr>
              <w:ind w:right="42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8" w:hRule="atLeast"/>
          <w:jc w:val="center"/>
        </w:trPr>
        <w:tc>
          <w:tcPr>
            <w:tcW w:w="2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本人所在单位意见：</w:t>
            </w:r>
          </w:p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上述所填列的信息真实、完整。该同志具有良好的职业道德和专业经验，同意推荐其担任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银宝集团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评审专家。</w:t>
            </w:r>
          </w:p>
          <w:p>
            <w:pPr>
              <w:ind w:firstLine="2310" w:firstLineChars="1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2310" w:firstLineChars="1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（公章）</w:t>
            </w:r>
          </w:p>
          <w:p>
            <w:pPr>
              <w:ind w:firstLine="2205" w:firstLineChars="10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月  日</w:t>
            </w:r>
          </w:p>
        </w:tc>
        <w:tc>
          <w:tcPr>
            <w:tcW w:w="23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审查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意见：</w:t>
            </w:r>
          </w:p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righ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审核人：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2BC"/>
    <w:rsid w:val="0002271A"/>
    <w:rsid w:val="000B125F"/>
    <w:rsid w:val="00133335"/>
    <w:rsid w:val="00145CF9"/>
    <w:rsid w:val="001F0632"/>
    <w:rsid w:val="00243471"/>
    <w:rsid w:val="002F3787"/>
    <w:rsid w:val="00306BA9"/>
    <w:rsid w:val="00323C6C"/>
    <w:rsid w:val="00365093"/>
    <w:rsid w:val="00494E40"/>
    <w:rsid w:val="00561B71"/>
    <w:rsid w:val="00581210"/>
    <w:rsid w:val="005C7082"/>
    <w:rsid w:val="00651BA3"/>
    <w:rsid w:val="006D3A65"/>
    <w:rsid w:val="006E36B9"/>
    <w:rsid w:val="00790B9F"/>
    <w:rsid w:val="008620BC"/>
    <w:rsid w:val="009074F8"/>
    <w:rsid w:val="009108A8"/>
    <w:rsid w:val="009C7BA9"/>
    <w:rsid w:val="00A47F13"/>
    <w:rsid w:val="00AF2EEF"/>
    <w:rsid w:val="00B114C9"/>
    <w:rsid w:val="00B13A56"/>
    <w:rsid w:val="00B13D16"/>
    <w:rsid w:val="00B34DE5"/>
    <w:rsid w:val="00BB31E1"/>
    <w:rsid w:val="00BC33FE"/>
    <w:rsid w:val="00BC453E"/>
    <w:rsid w:val="00C16477"/>
    <w:rsid w:val="00C33810"/>
    <w:rsid w:val="00C6676C"/>
    <w:rsid w:val="00D0081D"/>
    <w:rsid w:val="00D225C7"/>
    <w:rsid w:val="00D23E69"/>
    <w:rsid w:val="00D27792"/>
    <w:rsid w:val="00D62187"/>
    <w:rsid w:val="00D7436E"/>
    <w:rsid w:val="00DA5A27"/>
    <w:rsid w:val="00E47A5D"/>
    <w:rsid w:val="00EC6512"/>
    <w:rsid w:val="00FA6140"/>
    <w:rsid w:val="032865FA"/>
    <w:rsid w:val="10927628"/>
    <w:rsid w:val="21CD68C7"/>
    <w:rsid w:val="31AF70E0"/>
    <w:rsid w:val="397848DF"/>
    <w:rsid w:val="442B6BC8"/>
    <w:rsid w:val="502C2A01"/>
    <w:rsid w:val="5B403286"/>
    <w:rsid w:val="5E6C2D91"/>
    <w:rsid w:val="65CC06DB"/>
    <w:rsid w:val="7A4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left="420" w:leftChars="200"/>
      <w:jc w:val="left"/>
    </w:pPr>
    <w:rPr>
      <w:rFonts w:ascii="宋体" w:hAnsi="宋体" w:cs="宋体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Body Text Indent Char"/>
    <w:basedOn w:val="7"/>
    <w:link w:val="2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52</Words>
  <Characters>303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2015-04-16T07:37:00Z</dcterms:created>
  <dc:creator>微软用户</dc:creator>
  <cp:lastModifiedBy>杨小Q</cp:lastModifiedBy>
  <cp:lastPrinted>2021-02-25T02:00:00Z</cp:lastPrinted>
  <dcterms:modified xsi:type="dcterms:W3CDTF">2021-03-22T02:10:39Z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C291D0C32D8D48A1B0C83E647C402653</vt:lpwstr>
  </property>
</Properties>
</file>